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6" w:rsidRPr="0089155C" w:rsidRDefault="00D62F1E">
      <w:pPr>
        <w:pStyle w:val="Ttulo2"/>
        <w:rPr>
          <w:lang w:val="es-ES"/>
        </w:rPr>
      </w:pPr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.25pt;margin-top:31.25pt;width:194.05pt;height:68.6pt;z-index:1;mso-wrap-style:none;mso-position-horizontal-relative:page;mso-position-vertical-relative:page" filled="f" stroked="f">
            <v:textbox style="mso-next-textbox:#_x0000_s1030;mso-fit-shape-to-text:t">
              <w:txbxContent>
                <w:p w:rsidR="006F7786" w:rsidRDefault="00D62F1E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0.2pt;height:57pt">
                        <v:imagedata r:id="rId5" o:title="uah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31" type="#_x0000_t202" style="position:absolute;left:0;text-align:left;margin-left:321.6pt;margin-top:36.3pt;width:266.95pt;height:90pt;z-index:2;mso-position-horizontal-relative:page;mso-position-vertical-relative:page" filled="f" stroked="f">
            <v:textbox style="mso-next-textbox:#_x0000_s1031;mso-fit-shape-to-text:t">
              <w:txbxContent>
                <w:p w:rsidR="00097540" w:rsidRPr="00097540" w:rsidRDefault="00097540" w:rsidP="00097540">
                  <w:pPr>
                    <w:pStyle w:val="Ttulo1"/>
                    <w:ind w:left="0" w:right="25"/>
                    <w:jc w:val="center"/>
                    <w:rPr>
                      <w:lang w:val="es-ES"/>
                    </w:rPr>
                  </w:pPr>
                  <w:r w:rsidRPr="00097540">
                    <w:rPr>
                      <w:lang w:val="es-ES"/>
                    </w:rPr>
                    <w:t>I Premio de Innovación en Aprendizaje Cooperativo y Convivencia</w:t>
                  </w:r>
                </w:p>
                <w:p w:rsidR="006F7786" w:rsidRPr="00097540" w:rsidRDefault="00097540" w:rsidP="00097540">
                  <w:pPr>
                    <w:pStyle w:val="Ttulo1"/>
                    <w:ind w:left="0" w:right="25"/>
                    <w:jc w:val="center"/>
                    <w:rPr>
                      <w:lang w:val="es-ES"/>
                    </w:rPr>
                  </w:pPr>
                  <w:r w:rsidRPr="00097540">
                    <w:rPr>
                      <w:lang w:val="es-ES"/>
                    </w:rPr>
                    <w:t>“Vitamina Educativa”</w:t>
                  </w:r>
                </w:p>
              </w:txbxContent>
            </v:textbox>
            <w10:wrap anchorx="page" anchory="page"/>
          </v:shape>
        </w:pict>
      </w:r>
      <w:r w:rsidR="00097540">
        <w:rPr>
          <w:lang w:val="es-ES"/>
        </w:rPr>
        <w:t>Formulario de participación</w:t>
      </w:r>
    </w:p>
    <w:tbl>
      <w:tblPr>
        <w:tblW w:w="10081" w:type="dxa"/>
        <w:jc w:val="center"/>
        <w:tblLook w:val="0000" w:firstRow="0" w:lastRow="0" w:firstColumn="0" w:lastColumn="0" w:noHBand="0" w:noVBand="0"/>
      </w:tblPr>
      <w:tblGrid>
        <w:gridCol w:w="299"/>
        <w:gridCol w:w="435"/>
        <w:gridCol w:w="2065"/>
        <w:gridCol w:w="304"/>
        <w:gridCol w:w="2309"/>
        <w:gridCol w:w="2321"/>
        <w:gridCol w:w="1670"/>
        <w:gridCol w:w="678"/>
      </w:tblGrid>
      <w:tr w:rsidR="006F7786" w:rsidRPr="0089155C" w:rsidTr="001534C0">
        <w:trPr>
          <w:trHeight w:val="288"/>
          <w:jc w:val="center"/>
        </w:trPr>
        <w:tc>
          <w:tcPr>
            <w:tcW w:w="10081" w:type="dxa"/>
            <w:gridSpan w:val="8"/>
            <w:shd w:val="clear" w:color="auto" w:fill="000000"/>
            <w:vAlign w:val="center"/>
          </w:tcPr>
          <w:p w:rsidR="006F7786" w:rsidRPr="001534C0" w:rsidRDefault="006F7786">
            <w:pPr>
              <w:pStyle w:val="Ttulo3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 xml:space="preserve">Información </w:t>
            </w:r>
            <w:r w:rsidR="00097540" w:rsidRPr="001534C0">
              <w:rPr>
                <w:lang w:val="es-ES" w:bidi="en-US"/>
              </w:rPr>
              <w:t>Centro Participante</w:t>
            </w:r>
          </w:p>
        </w:tc>
      </w:tr>
      <w:tr w:rsidR="001534C0" w:rsidRPr="005412CE" w:rsidTr="001534C0">
        <w:trPr>
          <w:trHeight w:val="432"/>
          <w:jc w:val="center"/>
        </w:trPr>
        <w:tc>
          <w:tcPr>
            <w:tcW w:w="2799" w:type="dxa"/>
            <w:gridSpan w:val="3"/>
            <w:shd w:val="clear" w:color="auto" w:fill="auto"/>
            <w:vAlign w:val="bottom"/>
          </w:tcPr>
          <w:p w:rsidR="00816897" w:rsidRPr="001534C0" w:rsidRDefault="00816897">
            <w:pPr>
              <w:pStyle w:val="Textoindependiente"/>
              <w:rPr>
                <w:lang w:val="es-ES" w:bidi="en-US"/>
              </w:rPr>
            </w:pPr>
          </w:p>
          <w:p w:rsidR="00816897" w:rsidRPr="001534C0" w:rsidRDefault="006F7786" w:rsidP="001534C0">
            <w:pPr>
              <w:pStyle w:val="Textoindependiente"/>
              <w:ind w:right="-560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 xml:space="preserve">Nombre </w:t>
            </w:r>
            <w:r w:rsidR="00F027C4">
              <w:rPr>
                <w:lang w:val="es-ES" w:bidi="en-US"/>
              </w:rPr>
              <w:t xml:space="preserve">y dirección </w:t>
            </w:r>
            <w:r w:rsidR="00097540" w:rsidRPr="001534C0">
              <w:rPr>
                <w:lang w:val="es-ES" w:bidi="en-US"/>
              </w:rPr>
              <w:t>del Centro Educativo</w:t>
            </w:r>
            <w:r w:rsidRPr="001534C0">
              <w:rPr>
                <w:lang w:val="es-ES" w:bidi="en-US"/>
              </w:rPr>
              <w:t>: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1534C0" w:rsidRDefault="006F7786">
            <w:pPr>
              <w:pStyle w:val="Textodecampo"/>
              <w:rPr>
                <w:lang w:val="es-ES"/>
              </w:rPr>
            </w:pPr>
          </w:p>
        </w:tc>
      </w:tr>
      <w:tr w:rsidR="001534C0" w:rsidRPr="001534C0" w:rsidTr="001534C0">
        <w:trPr>
          <w:trHeight w:val="432"/>
          <w:jc w:val="center"/>
        </w:trPr>
        <w:tc>
          <w:tcPr>
            <w:tcW w:w="2799" w:type="dxa"/>
            <w:gridSpan w:val="3"/>
            <w:shd w:val="clear" w:color="auto" w:fill="auto"/>
            <w:vAlign w:val="bottom"/>
          </w:tcPr>
          <w:p w:rsidR="00816897" w:rsidRPr="001534C0" w:rsidRDefault="00816897">
            <w:pPr>
              <w:pStyle w:val="Textoindependiente"/>
              <w:rPr>
                <w:lang w:val="es-ES" w:bidi="en-US"/>
              </w:rPr>
            </w:pPr>
          </w:p>
          <w:p w:rsidR="00816897" w:rsidRPr="001534C0" w:rsidRDefault="00816897" w:rsidP="001534C0">
            <w:pPr>
              <w:pStyle w:val="Textoindependiente"/>
              <w:ind w:right="-176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Nombre persona de contacto: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897" w:rsidRPr="001534C0" w:rsidRDefault="00816897">
            <w:pPr>
              <w:pStyle w:val="Textodecampo"/>
              <w:rPr>
                <w:lang w:val="es-ES"/>
              </w:rPr>
            </w:pPr>
          </w:p>
        </w:tc>
      </w:tr>
      <w:tr w:rsidR="001534C0" w:rsidRPr="0089155C" w:rsidTr="001534C0">
        <w:trPr>
          <w:trHeight w:val="432"/>
          <w:jc w:val="center"/>
        </w:trPr>
        <w:tc>
          <w:tcPr>
            <w:tcW w:w="3103" w:type="dxa"/>
            <w:gridSpan w:val="4"/>
            <w:shd w:val="clear" w:color="auto" w:fill="auto"/>
            <w:vAlign w:val="bottom"/>
          </w:tcPr>
          <w:p w:rsidR="006F7786" w:rsidRPr="001534C0" w:rsidRDefault="00097540" w:rsidP="001534C0">
            <w:pPr>
              <w:pStyle w:val="Textoindependiente"/>
              <w:ind w:right="-334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Cargo persona de contacto</w:t>
            </w:r>
            <w:r w:rsidR="006F7786" w:rsidRPr="001534C0">
              <w:rPr>
                <w:lang w:val="es-ES" w:bidi="en-US"/>
              </w:rPr>
              <w:t>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1534C0" w:rsidRDefault="006F7786" w:rsidP="001534C0">
            <w:pPr>
              <w:pStyle w:val="Textodecampo"/>
              <w:ind w:right="-529"/>
              <w:rPr>
                <w:lang w:val="es-ES"/>
              </w:rPr>
            </w:pPr>
          </w:p>
        </w:tc>
        <w:tc>
          <w:tcPr>
            <w:tcW w:w="2321" w:type="dxa"/>
            <w:shd w:val="clear" w:color="auto" w:fill="auto"/>
            <w:vAlign w:val="bottom"/>
          </w:tcPr>
          <w:p w:rsidR="006F7786" w:rsidRPr="001534C0" w:rsidRDefault="00097540" w:rsidP="001534C0">
            <w:pPr>
              <w:pStyle w:val="Textoindependiente"/>
              <w:tabs>
                <w:tab w:val="left" w:pos="666"/>
              </w:tabs>
              <w:ind w:left="1305" w:hanging="74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e-mail</w:t>
            </w:r>
            <w:r w:rsidR="006F7786" w:rsidRPr="001534C0">
              <w:rPr>
                <w:lang w:val="es-ES" w:bidi="en-US"/>
              </w:rPr>
              <w:t>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1534C0" w:rsidRDefault="006F7786">
            <w:pPr>
              <w:pStyle w:val="Textodecampo"/>
              <w:rPr>
                <w:lang w:val="es-ES"/>
              </w:rPr>
            </w:pPr>
          </w:p>
        </w:tc>
      </w:tr>
      <w:tr w:rsidR="001534C0" w:rsidRPr="001534C0" w:rsidTr="001534C0">
        <w:trPr>
          <w:trHeight w:val="432"/>
          <w:jc w:val="center"/>
        </w:trPr>
        <w:tc>
          <w:tcPr>
            <w:tcW w:w="3103" w:type="dxa"/>
            <w:gridSpan w:val="4"/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decampo"/>
              <w:rPr>
                <w:lang w:val="es-ES"/>
              </w:rPr>
            </w:pPr>
          </w:p>
        </w:tc>
        <w:tc>
          <w:tcPr>
            <w:tcW w:w="2321" w:type="dxa"/>
            <w:shd w:val="clear" w:color="auto" w:fill="auto"/>
            <w:vAlign w:val="bottom"/>
          </w:tcPr>
          <w:p w:rsidR="00816897" w:rsidRPr="001534C0" w:rsidRDefault="00816897" w:rsidP="001534C0">
            <w:pPr>
              <w:pStyle w:val="Textoindependiente"/>
              <w:tabs>
                <w:tab w:val="left" w:pos="666"/>
              </w:tabs>
              <w:ind w:left="1305" w:hanging="74"/>
              <w:rPr>
                <w:lang w:val="es-ES" w:bidi="en-US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decampo"/>
              <w:rPr>
                <w:lang w:val="es-ES"/>
              </w:rPr>
            </w:pPr>
          </w:p>
        </w:tc>
      </w:tr>
      <w:tr w:rsidR="001534C0" w:rsidRPr="0089155C" w:rsidTr="001534C0">
        <w:trPr>
          <w:trHeight w:val="288"/>
          <w:jc w:val="center"/>
        </w:trPr>
        <w:tc>
          <w:tcPr>
            <w:tcW w:w="10081" w:type="dxa"/>
            <w:gridSpan w:val="8"/>
            <w:shd w:val="clear" w:color="auto" w:fill="000000"/>
            <w:vAlign w:val="center"/>
          </w:tcPr>
          <w:p w:rsidR="00816897" w:rsidRPr="001534C0" w:rsidRDefault="00816897" w:rsidP="00816897">
            <w:pPr>
              <w:pStyle w:val="Ttulo3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Información Experiencia Candidata</w:t>
            </w:r>
          </w:p>
        </w:tc>
      </w:tr>
      <w:tr w:rsidR="001534C0" w:rsidRPr="0089155C" w:rsidTr="001534C0">
        <w:trPr>
          <w:trHeight w:val="432"/>
          <w:jc w:val="center"/>
        </w:trPr>
        <w:tc>
          <w:tcPr>
            <w:tcW w:w="299" w:type="dxa"/>
            <w:shd w:val="clear" w:color="auto" w:fill="auto"/>
            <w:vAlign w:val="bottom"/>
          </w:tcPr>
          <w:p w:rsidR="00816897" w:rsidRPr="001534C0" w:rsidRDefault="00816897" w:rsidP="00816897">
            <w:pPr>
              <w:pStyle w:val="Casilladeverificacin"/>
              <w:rPr>
                <w:b/>
                <w:bCs/>
                <w:lang w:val="es-ES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independiente"/>
              <w:rPr>
                <w:lang w:val="es-ES" w:bidi="en-US"/>
              </w:rPr>
            </w:pPr>
          </w:p>
        </w:tc>
        <w:tc>
          <w:tcPr>
            <w:tcW w:w="9347" w:type="dxa"/>
            <w:gridSpan w:val="6"/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independiente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Modalidad de participación</w:t>
            </w:r>
          </w:p>
        </w:tc>
      </w:tr>
      <w:tr w:rsidR="001534C0" w:rsidRPr="005412CE" w:rsidTr="001534C0">
        <w:trPr>
          <w:trHeight w:val="432"/>
          <w:jc w:val="center"/>
        </w:trPr>
        <w:tc>
          <w:tcPr>
            <w:tcW w:w="299" w:type="dxa"/>
            <w:shd w:val="clear" w:color="auto" w:fill="auto"/>
            <w:vAlign w:val="bottom"/>
          </w:tcPr>
          <w:p w:rsidR="00816897" w:rsidRPr="001534C0" w:rsidRDefault="00816897" w:rsidP="00816897">
            <w:pPr>
              <w:pStyle w:val="Casilladeverificacin"/>
              <w:rPr>
                <w:b/>
                <w:bCs/>
                <w:lang w:val="es-ES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816897" w:rsidRPr="001534C0" w:rsidRDefault="00345E9A" w:rsidP="00816897">
            <w:pPr>
              <w:pStyle w:val="Casilladeverificacin"/>
              <w:rPr>
                <w:b/>
                <w:bCs/>
                <w:lang w:val="es-ES"/>
              </w:rPr>
            </w:pPr>
            <w:r w:rsidRPr="001534C0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97" w:rsidRPr="001534C0">
              <w:rPr>
                <w:lang w:val="es-ES"/>
              </w:rPr>
              <w:instrText xml:space="preserve"> FORMCHECKBOX </w:instrText>
            </w:r>
            <w:r w:rsidR="00D62F1E">
              <w:rPr>
                <w:lang w:val="es-ES"/>
              </w:rPr>
            </w:r>
            <w:r w:rsidR="00D62F1E">
              <w:rPr>
                <w:lang w:val="es-ES"/>
              </w:rPr>
              <w:fldChar w:fldCharType="separate"/>
            </w:r>
            <w:r w:rsidRPr="001534C0">
              <w:rPr>
                <w:lang w:val="es-ES"/>
              </w:rPr>
              <w:fldChar w:fldCharType="end"/>
            </w:r>
          </w:p>
        </w:tc>
        <w:tc>
          <w:tcPr>
            <w:tcW w:w="9347" w:type="dxa"/>
            <w:gridSpan w:val="6"/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independiente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Modalidad 1: Experiencia de mejora de la convivencia</w:t>
            </w:r>
          </w:p>
        </w:tc>
      </w:tr>
      <w:tr w:rsidR="001534C0" w:rsidRPr="005412CE" w:rsidTr="001534C0">
        <w:trPr>
          <w:trHeight w:val="432"/>
          <w:jc w:val="center"/>
        </w:trPr>
        <w:tc>
          <w:tcPr>
            <w:tcW w:w="299" w:type="dxa"/>
            <w:shd w:val="clear" w:color="auto" w:fill="auto"/>
            <w:vAlign w:val="bottom"/>
          </w:tcPr>
          <w:p w:rsidR="00816897" w:rsidRPr="001534C0" w:rsidRDefault="00816897" w:rsidP="00816897">
            <w:pPr>
              <w:pStyle w:val="Casilladeverificacin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816897" w:rsidRPr="001534C0" w:rsidRDefault="00345E9A" w:rsidP="00816897">
            <w:pPr>
              <w:pStyle w:val="Casilladeverificacin"/>
              <w:rPr>
                <w:lang w:val="es-ES"/>
              </w:rPr>
            </w:pPr>
            <w:r w:rsidRPr="001534C0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97" w:rsidRPr="001534C0">
              <w:rPr>
                <w:lang w:val="es-ES"/>
              </w:rPr>
              <w:instrText xml:space="preserve"> FORMCHECKBOX </w:instrText>
            </w:r>
            <w:r w:rsidR="00D62F1E">
              <w:rPr>
                <w:lang w:val="es-ES"/>
              </w:rPr>
            </w:r>
            <w:r w:rsidR="00D62F1E">
              <w:rPr>
                <w:lang w:val="es-ES"/>
              </w:rPr>
              <w:fldChar w:fldCharType="separate"/>
            </w:r>
            <w:r w:rsidRPr="001534C0">
              <w:rPr>
                <w:lang w:val="es-ES"/>
              </w:rPr>
              <w:fldChar w:fldCharType="end"/>
            </w:r>
          </w:p>
        </w:tc>
        <w:tc>
          <w:tcPr>
            <w:tcW w:w="9347" w:type="dxa"/>
            <w:gridSpan w:val="6"/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independiente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Modalidad 2: Experiencias de aprendizaje cooperativo</w:t>
            </w:r>
          </w:p>
        </w:tc>
      </w:tr>
      <w:tr w:rsidR="001534C0" w:rsidRPr="001534C0" w:rsidTr="001534C0">
        <w:trPr>
          <w:trHeight w:val="432"/>
          <w:jc w:val="center"/>
        </w:trPr>
        <w:tc>
          <w:tcPr>
            <w:tcW w:w="2799" w:type="dxa"/>
            <w:gridSpan w:val="3"/>
            <w:shd w:val="clear" w:color="auto" w:fill="auto"/>
            <w:vAlign w:val="bottom"/>
          </w:tcPr>
          <w:p w:rsidR="00816897" w:rsidRPr="001534C0" w:rsidRDefault="00816897" w:rsidP="00A148B0">
            <w:pPr>
              <w:pStyle w:val="Textoindependiente"/>
              <w:rPr>
                <w:lang w:val="es-ES" w:bidi="en-US"/>
              </w:rPr>
            </w:pPr>
          </w:p>
          <w:p w:rsidR="00816897" w:rsidRPr="001534C0" w:rsidRDefault="00816897" w:rsidP="001534C0">
            <w:pPr>
              <w:pStyle w:val="Textoindependiente"/>
              <w:ind w:right="-321"/>
              <w:rPr>
                <w:lang w:val="es-ES" w:bidi="en-US"/>
              </w:rPr>
            </w:pPr>
            <w:r w:rsidRPr="001534C0">
              <w:rPr>
                <w:lang w:val="es-ES" w:bidi="en-US"/>
              </w:rPr>
              <w:t>Título experiencia participante: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897" w:rsidRPr="001534C0" w:rsidRDefault="00816897" w:rsidP="00A148B0">
            <w:pPr>
              <w:pStyle w:val="Textodecampo"/>
              <w:rPr>
                <w:lang w:val="es-ES"/>
              </w:rPr>
            </w:pPr>
          </w:p>
        </w:tc>
      </w:tr>
      <w:tr w:rsidR="001534C0" w:rsidRPr="00F027C4" w:rsidTr="001534C0">
        <w:trPr>
          <w:trHeight w:val="432"/>
          <w:jc w:val="center"/>
        </w:trPr>
        <w:tc>
          <w:tcPr>
            <w:tcW w:w="9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3D9" w:rsidRPr="001534C0" w:rsidRDefault="007723D9" w:rsidP="00816897">
            <w:pPr>
              <w:pStyle w:val="Textodecampo"/>
              <w:rPr>
                <w:lang w:val="es-ES"/>
              </w:rPr>
            </w:pPr>
          </w:p>
          <w:p w:rsidR="00816897" w:rsidRPr="001534C0" w:rsidRDefault="007723D9" w:rsidP="00816897">
            <w:pPr>
              <w:pStyle w:val="Textodecampo"/>
              <w:rPr>
                <w:lang w:val="es-ES"/>
              </w:rPr>
            </w:pPr>
            <w:r w:rsidRPr="001534C0">
              <w:rPr>
                <w:lang w:val="es-ES"/>
              </w:rPr>
              <w:t>Objetivos de la experiencia</w:t>
            </w: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897" w:rsidRPr="001534C0" w:rsidRDefault="00816897" w:rsidP="00816897">
            <w:pPr>
              <w:pStyle w:val="Textodecampo"/>
              <w:rPr>
                <w:lang w:val="es-ES"/>
              </w:rPr>
            </w:pPr>
          </w:p>
        </w:tc>
      </w:tr>
      <w:tr w:rsidR="001534C0" w:rsidRPr="001534C0" w:rsidTr="001534C0">
        <w:trPr>
          <w:trHeight w:val="144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7723D9" w:rsidRPr="001534C0" w:rsidRDefault="007723D9" w:rsidP="007723D9">
            <w:pPr>
              <w:pStyle w:val="Textodecampo"/>
              <w:rPr>
                <w:lang w:val="es-ES"/>
              </w:rPr>
            </w:pPr>
            <w:r w:rsidRPr="001534C0">
              <w:rPr>
                <w:lang w:val="es-ES"/>
              </w:rPr>
              <w:t>Breve descripción de la experiencia</w:t>
            </w: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7723D9" w:rsidRPr="001534C0" w:rsidRDefault="007723D9" w:rsidP="007723D9">
            <w:pPr>
              <w:rPr>
                <w:lang w:val="es-ES" w:bidi="en-US"/>
              </w:rPr>
            </w:pPr>
          </w:p>
          <w:p w:rsidR="00816897" w:rsidRPr="001534C0" w:rsidRDefault="00816897" w:rsidP="00816897">
            <w:pPr>
              <w:pStyle w:val="Textoindependiente2"/>
              <w:rPr>
                <w:lang w:val="es-ES" w:bidi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16897" w:rsidRPr="001534C0" w:rsidRDefault="00816897" w:rsidP="00816897">
            <w:pPr>
              <w:pStyle w:val="Textoindependiente2"/>
              <w:rPr>
                <w:lang w:val="es-ES" w:bidi="en-US"/>
              </w:rPr>
            </w:pPr>
          </w:p>
        </w:tc>
      </w:tr>
      <w:tr w:rsidR="001534C0" w:rsidRPr="001534C0" w:rsidTr="001534C0">
        <w:trPr>
          <w:gridAfter w:val="1"/>
          <w:wAfter w:w="678" w:type="dxa"/>
          <w:trHeight w:val="432"/>
          <w:jc w:val="center"/>
        </w:trPr>
        <w:tc>
          <w:tcPr>
            <w:tcW w:w="9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pStyle w:val="Textodecampo"/>
              <w:rPr>
                <w:lang w:val="es-E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  <w:p w:rsidR="007723D9" w:rsidRPr="001534C0" w:rsidRDefault="007723D9" w:rsidP="00A148B0">
            <w:pPr>
              <w:rPr>
                <w:lang w:val="es-ES" w:bidi="en-US"/>
              </w:rPr>
            </w:pPr>
          </w:p>
        </w:tc>
      </w:tr>
      <w:tr w:rsidR="001534C0" w:rsidRPr="001534C0" w:rsidTr="001534C0">
        <w:trPr>
          <w:gridAfter w:val="1"/>
          <w:wAfter w:w="678" w:type="dxa"/>
          <w:trHeight w:val="144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  <w:r w:rsidRPr="001534C0">
              <w:rPr>
                <w:lang w:val="es-ES"/>
              </w:rPr>
              <w:lastRenderedPageBreak/>
              <w:t>Resultados de la experiencia</w:t>
            </w: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</w:tc>
      </w:tr>
      <w:tr w:rsidR="001534C0" w:rsidRPr="005412CE" w:rsidTr="001534C0">
        <w:trPr>
          <w:gridAfter w:val="1"/>
          <w:wAfter w:w="678" w:type="dxa"/>
          <w:trHeight w:val="144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534C0" w:rsidRPr="001534C0" w:rsidRDefault="001534C0" w:rsidP="001534C0">
            <w:pPr>
              <w:pStyle w:val="Textodecampo"/>
              <w:rPr>
                <w:lang w:val="es-ES"/>
              </w:rPr>
            </w:pPr>
            <w:r w:rsidRPr="001534C0">
              <w:rPr>
                <w:lang w:val="es-ES"/>
              </w:rPr>
              <w:t>Documentación anexa*:</w:t>
            </w: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rPr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i/>
                <w:sz w:val="16"/>
                <w:lang w:val="es-ES" w:bidi="en-US"/>
              </w:rPr>
            </w:pPr>
          </w:p>
          <w:p w:rsidR="001534C0" w:rsidRPr="001534C0" w:rsidRDefault="001534C0" w:rsidP="001534C0">
            <w:pPr>
              <w:jc w:val="both"/>
              <w:rPr>
                <w:lang w:val="es-ES" w:bidi="en-US"/>
              </w:rPr>
            </w:pPr>
            <w:r w:rsidRPr="001534C0">
              <w:rPr>
                <w:i/>
                <w:sz w:val="16"/>
                <w:lang w:val="es-ES" w:bidi="en-US"/>
              </w:rPr>
              <w:t>*Para validar el formulario de participación</w:t>
            </w:r>
            <w:r w:rsidR="005412CE">
              <w:rPr>
                <w:i/>
                <w:sz w:val="16"/>
                <w:lang w:val="es-ES" w:bidi="en-US"/>
              </w:rPr>
              <w:t xml:space="preserve"> deberá adjuntarse la</w:t>
            </w:r>
            <w:r w:rsidRPr="001534C0">
              <w:rPr>
                <w:i/>
                <w:sz w:val="16"/>
                <w:lang w:val="es-ES" w:bidi="en-US"/>
              </w:rPr>
              <w:t xml:space="preserve"> documentación </w:t>
            </w:r>
            <w:proofErr w:type="spellStart"/>
            <w:r w:rsidRPr="001534C0">
              <w:rPr>
                <w:i/>
                <w:sz w:val="16"/>
                <w:lang w:val="es-ES" w:bidi="en-US"/>
              </w:rPr>
              <w:t>videográfica</w:t>
            </w:r>
            <w:proofErr w:type="spellEnd"/>
            <w:r w:rsidRPr="001534C0">
              <w:rPr>
                <w:i/>
                <w:sz w:val="16"/>
                <w:lang w:val="es-ES" w:bidi="en-US"/>
              </w:rPr>
              <w:t xml:space="preserve"> del desarrol</w:t>
            </w:r>
            <w:r w:rsidR="005412CE">
              <w:rPr>
                <w:i/>
                <w:sz w:val="16"/>
                <w:lang w:val="es-ES" w:bidi="en-US"/>
              </w:rPr>
              <w:t>lo de la experiencia presentada, debidamente nombrada y referenciada en este apartado (indicando medio de envío en este apartado</w:t>
            </w:r>
            <w:bookmarkStart w:id="0" w:name="_GoBack"/>
            <w:bookmarkEnd w:id="0"/>
            <w:r w:rsidR="005412CE">
              <w:rPr>
                <w:i/>
                <w:sz w:val="16"/>
                <w:lang w:val="es-ES" w:bidi="en-US"/>
              </w:rPr>
              <w:t>), siguiendo las condiciones resueltas en las bases reguladoras del premio (Ver condiciones de envío en el apartado 3 de las bases reguladoras).</w:t>
            </w:r>
          </w:p>
        </w:tc>
      </w:tr>
    </w:tbl>
    <w:p w:rsidR="006F7786" w:rsidRPr="0089155C" w:rsidRDefault="006F7786" w:rsidP="001534C0">
      <w:pPr>
        <w:rPr>
          <w:lang w:val="es-ES"/>
        </w:rPr>
      </w:pPr>
    </w:p>
    <w:sectPr w:rsidR="006F7786" w:rsidRPr="0089155C" w:rsidSect="006F7786">
      <w:pgSz w:w="11907" w:h="16839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540"/>
    <w:rsid w:val="00097540"/>
    <w:rsid w:val="001534C0"/>
    <w:rsid w:val="00345E9A"/>
    <w:rsid w:val="005412CE"/>
    <w:rsid w:val="00614324"/>
    <w:rsid w:val="006F7786"/>
    <w:rsid w:val="00710234"/>
    <w:rsid w:val="007134EB"/>
    <w:rsid w:val="007723D9"/>
    <w:rsid w:val="007A4C8F"/>
    <w:rsid w:val="00816897"/>
    <w:rsid w:val="0089155C"/>
    <w:rsid w:val="008A3E31"/>
    <w:rsid w:val="00A028D1"/>
    <w:rsid w:val="00D62F1E"/>
    <w:rsid w:val="00F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126AD65"/>
  <w15:docId w15:val="{26232B3D-96FA-474C-9AFA-3D018FD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5E9A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45E9A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345E9A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5E9A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rsid w:val="00345E9A"/>
  </w:style>
  <w:style w:type="paragraph" w:styleId="Textoindependiente">
    <w:name w:val="Body Text"/>
    <w:basedOn w:val="Normal"/>
    <w:link w:val="TextoindependienteCar"/>
    <w:rsid w:val="00345E9A"/>
    <w:rPr>
      <w:sz w:val="19"/>
      <w:szCs w:val="19"/>
    </w:rPr>
  </w:style>
  <w:style w:type="paragraph" w:styleId="Textoindependiente2">
    <w:name w:val="Body Text 2"/>
    <w:basedOn w:val="Normal"/>
    <w:rsid w:val="00345E9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345E9A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rsid w:val="00345E9A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rsid w:val="00345E9A"/>
  </w:style>
  <w:style w:type="paragraph" w:customStyle="1" w:styleId="Textodecampo">
    <w:name w:val="Texto de campo"/>
    <w:basedOn w:val="Textoindependiente"/>
    <w:next w:val="Normal"/>
    <w:link w:val="FieldTextChar"/>
    <w:rsid w:val="00345E9A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345E9A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rsid w:val="00345E9A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  <w:rsid w:val="00345E9A"/>
    <w:rPr>
      <w:rFonts w:ascii="Arial" w:hAnsi="Arial" w:cs="Arial"/>
      <w:b/>
      <w:sz w:val="19"/>
      <w:szCs w:val="19"/>
      <w:lang w:val="en-US" w:eastAsia="en-US" w:bidi="en-US"/>
    </w:rPr>
  </w:style>
  <w:style w:type="character" w:customStyle="1" w:styleId="Carcterdeltextodecampo">
    <w:name w:val="Carácter del texto de campo"/>
    <w:link w:val="FieldText"/>
    <w:semiHidden/>
    <w:rsid w:val="00345E9A"/>
    <w:rPr>
      <w:rFonts w:ascii="Arial" w:hAnsi="Arial" w:cs="Arial"/>
      <w:b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345E9A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ho_\AppData\Roaming\Microsoft\Templates\Formulario%20de%20solicitud%20de%20permiso%20lab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651393-4EF1-4CCE-9723-101BB4807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Pedrajas</dc:creator>
  <cp:keywords/>
  <dc:description/>
  <cp:lastModifiedBy>Lorena Pedrajas</cp:lastModifiedBy>
  <cp:revision>2</cp:revision>
  <cp:lastPrinted>2002-03-04T17:04:00Z</cp:lastPrinted>
  <dcterms:created xsi:type="dcterms:W3CDTF">2017-02-15T15:47:00Z</dcterms:created>
  <dcterms:modified xsi:type="dcterms:W3CDTF">2017-02-15T15:47:00Z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